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25" w:rsidRDefault="00D706C2" w:rsidP="009F7B25">
      <w:pPr>
        <w:jc w:val="center"/>
        <w:rPr>
          <w:rStyle w:val="MChE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71755</wp:posOffset>
            </wp:positionH>
            <wp:positionV relativeFrom="page">
              <wp:posOffset>383540</wp:posOffset>
            </wp:positionV>
            <wp:extent cx="1933575" cy="482600"/>
            <wp:effectExtent l="0" t="0" r="9525" b="0"/>
            <wp:wrapSquare wrapText="bothSides"/>
            <wp:docPr id="7" name="Obraz 7" descr="Znalezione obrazy dla zapytania politechnika wrocław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litechnika wrocławsk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ABC7B8" wp14:editId="59199BBC">
            <wp:simplePos x="0" y="0"/>
            <wp:positionH relativeFrom="column">
              <wp:posOffset>2199640</wp:posOffset>
            </wp:positionH>
            <wp:positionV relativeFrom="page">
              <wp:posOffset>496570</wp:posOffset>
            </wp:positionV>
            <wp:extent cx="1962000" cy="396000"/>
            <wp:effectExtent l="0" t="0" r="635" b="4445"/>
            <wp:wrapSquare wrapText="bothSides"/>
            <wp:docPr id="6" name="Obraz 6" descr="logo1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95" w:rsidRDefault="008C2795" w:rsidP="00107D20">
      <w:pPr>
        <w:jc w:val="center"/>
        <w:rPr>
          <w:rStyle w:val="MChE1"/>
          <w:sz w:val="48"/>
        </w:rPr>
      </w:pPr>
    </w:p>
    <w:p w:rsidR="008C2795" w:rsidRDefault="008C2795" w:rsidP="00107D20">
      <w:pPr>
        <w:jc w:val="center"/>
        <w:rPr>
          <w:rStyle w:val="MChE1"/>
          <w:sz w:val="48"/>
        </w:rPr>
      </w:pPr>
    </w:p>
    <w:p w:rsidR="008C2795" w:rsidRDefault="008C2795" w:rsidP="00107D20">
      <w:pPr>
        <w:jc w:val="center"/>
        <w:rPr>
          <w:rStyle w:val="MChE1"/>
          <w:sz w:val="48"/>
        </w:rPr>
      </w:pPr>
    </w:p>
    <w:sdt>
      <w:sdtPr>
        <w:rPr>
          <w:rStyle w:val="MChE1"/>
          <w:sz w:val="48"/>
        </w:rPr>
        <w:alias w:val="Temat"/>
        <w:tag w:val="Temat"/>
        <w:id w:val="-240945443"/>
        <w:placeholder>
          <w:docPart w:val="89F314450D0C46DC865F8755A975C5E6"/>
        </w:placeholder>
        <w:temporary/>
        <w:showingPlcHdr/>
        <w15:color w:val="99CCFF"/>
      </w:sdtPr>
      <w:sdtEndPr>
        <w:rPr>
          <w:rStyle w:val="Domylnaczcionkaakapitu"/>
          <w:rFonts w:asciiTheme="minorHAnsi" w:hAnsiTheme="minorHAnsi"/>
          <w:sz w:val="18"/>
        </w:rPr>
      </w:sdtEndPr>
      <w:sdtContent>
        <w:p w:rsidR="009F7B25" w:rsidRDefault="00107D20" w:rsidP="00107D20">
          <w:pPr>
            <w:jc w:val="center"/>
            <w:rPr>
              <w:rStyle w:val="MChE"/>
            </w:rPr>
          </w:pPr>
          <w:r w:rsidRPr="009F7B25">
            <w:rPr>
              <w:rStyle w:val="MChE1"/>
            </w:rPr>
            <w:t>Tu wpisz temat zajęć</w:t>
          </w:r>
        </w:p>
      </w:sdtContent>
    </w:sdt>
    <w:p w:rsidR="00107D20" w:rsidRDefault="00107D20" w:rsidP="00107D20">
      <w:pPr>
        <w:jc w:val="center"/>
      </w:pPr>
    </w:p>
    <w:sdt>
      <w:sdtPr>
        <w:rPr>
          <w:rStyle w:val="Imi"/>
          <w:sz w:val="40"/>
        </w:rPr>
        <w:alias w:val="Imię i Nazwisko"/>
        <w:id w:val="-626162788"/>
        <w:placeholder>
          <w:docPart w:val="F45200A0F70C4493B316C5FDE1D14D31"/>
        </w:placeholder>
        <w:temporary/>
        <w:showingPlcHdr/>
        <w15:color w:val="FF6600"/>
      </w:sdtPr>
      <w:sdtEndPr>
        <w:rPr>
          <w:rStyle w:val="Domylnaczcionkaakapitu"/>
          <w:rFonts w:asciiTheme="minorHAnsi" w:hAnsiTheme="minorHAnsi"/>
          <w:sz w:val="18"/>
        </w:rPr>
      </w:sdtEndPr>
      <w:sdtContent>
        <w:p w:rsidR="009F7B25" w:rsidRDefault="009F7B25" w:rsidP="009F7B25">
          <w:pPr>
            <w:jc w:val="center"/>
            <w:rPr>
              <w:rStyle w:val="Imi"/>
            </w:rPr>
          </w:pPr>
          <w:r w:rsidRPr="00B47D28">
            <w:rPr>
              <w:rStyle w:val="Tekstzastpczy"/>
              <w:sz w:val="18"/>
            </w:rPr>
            <w:t>Tu wpisz imię i nazwisko</w:t>
          </w:r>
        </w:p>
      </w:sdtContent>
    </w:sdt>
    <w:p w:rsidR="00107D20" w:rsidRDefault="00107D20" w:rsidP="00107D20">
      <w:pPr>
        <w:spacing w:after="0" w:line="276" w:lineRule="auto"/>
        <w:jc w:val="center"/>
        <w:rPr>
          <w:rFonts w:ascii="Trebuchet MS" w:hAnsi="Trebuchet MS"/>
          <w:spacing w:val="20"/>
          <w:sz w:val="24"/>
          <w:szCs w:val="32"/>
        </w:rPr>
      </w:pPr>
    </w:p>
    <w:sdt>
      <w:sdtPr>
        <w:rPr>
          <w:rFonts w:ascii="Trebuchet MS" w:hAnsi="Trebuchet MS"/>
          <w:spacing w:val="20"/>
          <w:sz w:val="24"/>
          <w:szCs w:val="32"/>
        </w:rPr>
        <w:alias w:val="Data zajęć"/>
        <w:tag w:val="Data zajęć"/>
        <w:id w:val="-1641332286"/>
        <w:placeholder>
          <w:docPart w:val="79494A99ECE74407BD35C1A1DE92152A"/>
        </w:placeholder>
        <w:temporary/>
        <w:showingPlcHdr/>
        <w15:color w:val="FFCC00"/>
      </w:sdtPr>
      <w:sdtEndPr/>
      <w:sdtContent>
        <w:p w:rsidR="00107D20" w:rsidRDefault="00107D20" w:rsidP="00107D20">
          <w:pPr>
            <w:spacing w:after="0" w:line="276" w:lineRule="auto"/>
            <w:jc w:val="center"/>
            <w:rPr>
              <w:rFonts w:ascii="Trebuchet MS" w:hAnsi="Trebuchet MS"/>
              <w:spacing w:val="20"/>
              <w:sz w:val="24"/>
              <w:szCs w:val="32"/>
            </w:rPr>
          </w:pPr>
          <w:r w:rsidRPr="00107D20">
            <w:rPr>
              <w:rFonts w:ascii="Trebuchet MS" w:hAnsi="Trebuchet MS"/>
              <w:spacing w:val="20"/>
              <w:sz w:val="24"/>
              <w:szCs w:val="32"/>
            </w:rPr>
            <w:t>Tu wpisz datę zajęć</w:t>
          </w:r>
        </w:p>
      </w:sdtContent>
    </w:sdt>
    <w:p w:rsidR="009F7B25" w:rsidRDefault="009F7B25" w:rsidP="009F7B25">
      <w:pPr>
        <w:jc w:val="center"/>
        <w:rPr>
          <w:rStyle w:val="Imi"/>
        </w:rPr>
      </w:pPr>
    </w:p>
    <w:p w:rsidR="009F7B25" w:rsidRDefault="009F7B25" w:rsidP="009F7B25">
      <w:pPr>
        <w:jc w:val="center"/>
        <w:rPr>
          <w:rStyle w:val="Imi"/>
        </w:rPr>
      </w:pPr>
    </w:p>
    <w:p w:rsidR="00107D20" w:rsidRDefault="00107D20" w:rsidP="009F7B25">
      <w:pPr>
        <w:jc w:val="center"/>
        <w:rPr>
          <w:rStyle w:val="Imi"/>
        </w:rPr>
      </w:pPr>
    </w:p>
    <w:p w:rsidR="008C2795" w:rsidRDefault="008C2795" w:rsidP="009F7B25">
      <w:pPr>
        <w:jc w:val="center"/>
        <w:rPr>
          <w:rStyle w:val="Imi"/>
        </w:rPr>
      </w:pPr>
    </w:p>
    <w:p w:rsidR="008C2795" w:rsidRDefault="008C2795" w:rsidP="009F7B25">
      <w:pPr>
        <w:jc w:val="center"/>
        <w:rPr>
          <w:rStyle w:val="Imi"/>
        </w:rPr>
      </w:pPr>
    </w:p>
    <w:p w:rsidR="008C2795" w:rsidRDefault="008C2795" w:rsidP="009F7B25">
      <w:pPr>
        <w:jc w:val="center"/>
        <w:rPr>
          <w:rStyle w:val="Imi"/>
        </w:rPr>
      </w:pPr>
    </w:p>
    <w:p w:rsidR="00B47D28" w:rsidRDefault="00B47D28" w:rsidP="009F7B25">
      <w:pPr>
        <w:jc w:val="center"/>
        <w:rPr>
          <w:rStyle w:val="Imi"/>
        </w:rPr>
      </w:pPr>
    </w:p>
    <w:p w:rsidR="00107D20" w:rsidRDefault="00107D20" w:rsidP="009F7B25">
      <w:pPr>
        <w:spacing w:after="0" w:line="276" w:lineRule="auto"/>
        <w:jc w:val="center"/>
        <w:rPr>
          <w:rStyle w:val="Imi"/>
          <w:spacing w:val="20"/>
          <w:sz w:val="24"/>
          <w:szCs w:val="32"/>
        </w:rPr>
      </w:pPr>
    </w:p>
    <w:p w:rsidR="009F7B25" w:rsidRPr="00E456C4" w:rsidRDefault="009F7B25" w:rsidP="009F7B25">
      <w:pPr>
        <w:spacing w:after="0" w:line="276" w:lineRule="auto"/>
        <w:jc w:val="center"/>
        <w:rPr>
          <w:rStyle w:val="Imi"/>
          <w:spacing w:val="20"/>
          <w:sz w:val="22"/>
          <w:szCs w:val="32"/>
        </w:rPr>
      </w:pPr>
      <w:r w:rsidRPr="00E456C4">
        <w:rPr>
          <w:rStyle w:val="Imi"/>
          <w:spacing w:val="20"/>
          <w:sz w:val="22"/>
          <w:szCs w:val="32"/>
        </w:rPr>
        <w:t xml:space="preserve">Sprawozdanie z zajęć laboratoryjnych w ramach projektu </w:t>
      </w:r>
    </w:p>
    <w:p w:rsidR="009F7B25" w:rsidRPr="00E456C4" w:rsidRDefault="009F7B25" w:rsidP="009F7B25">
      <w:pPr>
        <w:spacing w:after="0" w:line="276" w:lineRule="auto"/>
        <w:jc w:val="center"/>
        <w:rPr>
          <w:rStyle w:val="Imi"/>
          <w:spacing w:val="20"/>
          <w:sz w:val="22"/>
          <w:szCs w:val="32"/>
        </w:rPr>
      </w:pPr>
      <w:r w:rsidRPr="00E456C4">
        <w:rPr>
          <w:rStyle w:val="Imi"/>
          <w:spacing w:val="20"/>
          <w:sz w:val="22"/>
          <w:szCs w:val="32"/>
        </w:rPr>
        <w:t>„Młody chemik eksperymentuje na Politechnice Wrocławskiej”</w:t>
      </w:r>
    </w:p>
    <w:p w:rsidR="00107D20" w:rsidRDefault="00107D20" w:rsidP="009F7B25">
      <w:pPr>
        <w:spacing w:after="0" w:line="276" w:lineRule="auto"/>
        <w:rPr>
          <w:spacing w:val="20"/>
          <w:sz w:val="24"/>
          <w:szCs w:val="32"/>
        </w:rPr>
      </w:pPr>
    </w:p>
    <w:p w:rsidR="00107D20" w:rsidRDefault="00107D20" w:rsidP="009F7B25">
      <w:pPr>
        <w:spacing w:after="0" w:line="276" w:lineRule="auto"/>
        <w:rPr>
          <w:spacing w:val="20"/>
          <w:sz w:val="24"/>
          <w:szCs w:val="32"/>
        </w:rPr>
      </w:pPr>
    </w:p>
    <w:p w:rsidR="00107D20" w:rsidRDefault="00107D20" w:rsidP="009F7B25">
      <w:pPr>
        <w:spacing w:after="0" w:line="276" w:lineRule="auto"/>
        <w:rPr>
          <w:spacing w:val="20"/>
          <w:sz w:val="24"/>
          <w:szCs w:val="32"/>
        </w:rPr>
      </w:pPr>
    </w:p>
    <w:p w:rsidR="00107D20" w:rsidRDefault="00107D20" w:rsidP="009F7B25">
      <w:pPr>
        <w:spacing w:after="0" w:line="276" w:lineRule="auto"/>
        <w:rPr>
          <w:spacing w:val="20"/>
          <w:sz w:val="24"/>
          <w:szCs w:val="32"/>
        </w:rPr>
      </w:pPr>
    </w:p>
    <w:p w:rsidR="009F7B25" w:rsidRPr="009F7B25" w:rsidRDefault="00D706C2" w:rsidP="009F7B25">
      <w:pPr>
        <w:spacing w:after="0" w:line="276" w:lineRule="auto"/>
        <w:rPr>
          <w:spacing w:val="20"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4A05C3" wp14:editId="65CBEBFE">
            <wp:simplePos x="0" y="0"/>
            <wp:positionH relativeFrom="column">
              <wp:posOffset>438785</wp:posOffset>
            </wp:positionH>
            <wp:positionV relativeFrom="page">
              <wp:posOffset>9857740</wp:posOffset>
            </wp:positionV>
            <wp:extent cx="1045845" cy="321310"/>
            <wp:effectExtent l="0" t="0" r="0" b="2540"/>
            <wp:wrapSquare wrapText="bothSides"/>
            <wp:docPr id="5" name="Obraz 5" descr="logo_nc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cb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36"/>
                    <a:stretch/>
                  </pic:blipFill>
                  <pic:spPr bwMode="auto">
                    <a:xfrm>
                      <a:off x="0" y="0"/>
                      <a:ext cx="10458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296D87" wp14:editId="5F5BB05A">
            <wp:simplePos x="0" y="0"/>
            <wp:positionH relativeFrom="column">
              <wp:posOffset>3933825</wp:posOffset>
            </wp:positionH>
            <wp:positionV relativeFrom="page">
              <wp:posOffset>9882505</wp:posOffset>
            </wp:positionV>
            <wp:extent cx="1561465" cy="321310"/>
            <wp:effectExtent l="0" t="0" r="635" b="2540"/>
            <wp:wrapSquare wrapText="bothSides"/>
            <wp:docPr id="3" name="Obraz 3" descr="logo_nc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cb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89"/>
                    <a:stretch/>
                  </pic:blipFill>
                  <pic:spPr bwMode="auto">
                    <a:xfrm>
                      <a:off x="0" y="0"/>
                      <a:ext cx="15614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F7B25" w:rsidRPr="009F7B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88" w:rsidRDefault="00807788" w:rsidP="008C2795">
      <w:pPr>
        <w:spacing w:after="0" w:line="240" w:lineRule="auto"/>
      </w:pPr>
      <w:r>
        <w:separator/>
      </w:r>
    </w:p>
  </w:endnote>
  <w:endnote w:type="continuationSeparator" w:id="0">
    <w:p w:rsidR="00807788" w:rsidRDefault="00807788" w:rsidP="008C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88" w:rsidRDefault="00807788" w:rsidP="008C2795">
      <w:pPr>
        <w:spacing w:after="0" w:line="240" w:lineRule="auto"/>
      </w:pPr>
      <w:r>
        <w:separator/>
      </w:r>
    </w:p>
  </w:footnote>
  <w:footnote w:type="continuationSeparator" w:id="0">
    <w:p w:rsidR="00807788" w:rsidRDefault="00807788" w:rsidP="008C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33" w:rsidRDefault="00892833">
    <w:pPr>
      <w:pStyle w:val="Nagwek"/>
    </w:pPr>
    <w:r w:rsidRPr="00892833">
      <w:rPr>
        <w:rStyle w:val="MChE1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3A59FE" wp14:editId="2D9B3FF0">
              <wp:simplePos x="0" y="0"/>
              <wp:positionH relativeFrom="margin">
                <wp:posOffset>4286250</wp:posOffset>
              </wp:positionH>
              <wp:positionV relativeFrom="paragraph">
                <wp:posOffset>35560</wp:posOffset>
              </wp:positionV>
              <wp:extent cx="1504950" cy="352425"/>
              <wp:effectExtent l="0" t="0" r="19050" b="285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833" w:rsidRPr="00892833" w:rsidRDefault="00892833" w:rsidP="00892833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892833">
                            <w:rPr>
                              <w:b/>
                              <w:color w:val="C00000"/>
                            </w:rPr>
                            <w:t>Tu logo Waszej Szkoły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A59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7.5pt;margin-top:2.8pt;width:118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">
              <v:textbox>
                <w:txbxContent>
                  <w:p w:rsidR="00892833" w:rsidRPr="00892833" w:rsidRDefault="00892833" w:rsidP="00892833">
                    <w:pPr>
                      <w:rPr>
                        <w:b/>
                        <w:color w:val="C00000"/>
                      </w:rPr>
                    </w:pPr>
                    <w:r w:rsidRPr="00892833">
                      <w:rPr>
                        <w:b/>
                        <w:color w:val="C00000"/>
                      </w:rPr>
                      <w:t>Tu logo Waszej Szkoły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33"/>
    <w:rsid w:val="00107D20"/>
    <w:rsid w:val="001D097C"/>
    <w:rsid w:val="00317B0A"/>
    <w:rsid w:val="00377C04"/>
    <w:rsid w:val="005846A6"/>
    <w:rsid w:val="006138F7"/>
    <w:rsid w:val="007F3A12"/>
    <w:rsid w:val="00807788"/>
    <w:rsid w:val="00892833"/>
    <w:rsid w:val="008C2795"/>
    <w:rsid w:val="009F7B25"/>
    <w:rsid w:val="00A23240"/>
    <w:rsid w:val="00AA61D5"/>
    <w:rsid w:val="00AC6D11"/>
    <w:rsid w:val="00B47D28"/>
    <w:rsid w:val="00BE1DAA"/>
    <w:rsid w:val="00D706C2"/>
    <w:rsid w:val="00E456C4"/>
    <w:rsid w:val="00E4783D"/>
    <w:rsid w:val="00EE677D"/>
    <w:rsid w:val="00F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3438"/>
  <w15:chartTrackingRefBased/>
  <w15:docId w15:val="{3F1E2DC6-EB6F-4426-A377-68F67D1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25"/>
    <w:rPr>
      <w:color w:val="808080"/>
    </w:rPr>
  </w:style>
  <w:style w:type="character" w:customStyle="1" w:styleId="MChE">
    <w:name w:val="MChE"/>
    <w:basedOn w:val="Domylnaczcionkaakapitu"/>
    <w:uiPriority w:val="1"/>
    <w:rsid w:val="009F7B25"/>
    <w:rPr>
      <w:rFonts w:ascii="Trebuchet MS" w:hAnsi="Trebuchet MS"/>
      <w:sz w:val="72"/>
    </w:rPr>
  </w:style>
  <w:style w:type="character" w:customStyle="1" w:styleId="Imi">
    <w:name w:val="Imię"/>
    <w:basedOn w:val="Domylnaczcionkaakapitu"/>
    <w:uiPriority w:val="1"/>
    <w:rsid w:val="009F7B25"/>
    <w:rPr>
      <w:rFonts w:ascii="Trebuchet MS" w:hAnsi="Trebuchet MS"/>
      <w:sz w:val="48"/>
    </w:rPr>
  </w:style>
  <w:style w:type="character" w:customStyle="1" w:styleId="MChE1">
    <w:name w:val="MChE1"/>
    <w:basedOn w:val="Domylnaczcionkaakapitu"/>
    <w:uiPriority w:val="1"/>
    <w:rsid w:val="009F7B25"/>
    <w:rPr>
      <w:rFonts w:ascii="Trebuchet MS" w:hAnsi="Trebuchet MS"/>
      <w:sz w:val="56"/>
    </w:rPr>
  </w:style>
  <w:style w:type="paragraph" w:styleId="Nagwek">
    <w:name w:val="header"/>
    <w:basedOn w:val="Normalny"/>
    <w:link w:val="NagwekZnak"/>
    <w:uiPriority w:val="99"/>
    <w:unhideWhenUsed/>
    <w:rsid w:val="008C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795"/>
  </w:style>
  <w:style w:type="paragraph" w:styleId="Stopka">
    <w:name w:val="footer"/>
    <w:basedOn w:val="Normalny"/>
    <w:link w:val="StopkaZnak"/>
    <w:uiPriority w:val="99"/>
    <w:unhideWhenUsed/>
    <w:rsid w:val="008C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Downloads\MCh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314450D0C46DC865F8755A975C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84768-85C6-4B67-8231-6A6D97F313C2}"/>
      </w:docPartPr>
      <w:docPartBody>
        <w:p w:rsidR="00000000" w:rsidRDefault="00386D51">
          <w:pPr>
            <w:pStyle w:val="89F314450D0C46DC865F8755A975C5E6"/>
          </w:pPr>
          <w:r w:rsidRPr="009F7B25">
            <w:rPr>
              <w:rStyle w:val="MChE1"/>
            </w:rPr>
            <w:t>Tu wpisz temat zajęć</w:t>
          </w:r>
        </w:p>
      </w:docPartBody>
    </w:docPart>
    <w:docPart>
      <w:docPartPr>
        <w:name w:val="F45200A0F70C4493B316C5FDE1D14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06539-E428-4920-8229-0495E2F40B06}"/>
      </w:docPartPr>
      <w:docPartBody>
        <w:p w:rsidR="00000000" w:rsidRDefault="00386D51">
          <w:pPr>
            <w:pStyle w:val="F45200A0F70C4493B316C5FDE1D14D31"/>
          </w:pPr>
          <w:r w:rsidRPr="00B47D28">
            <w:rPr>
              <w:rStyle w:val="Tekstzastpczy"/>
              <w:sz w:val="18"/>
            </w:rPr>
            <w:t>Tu wpisz imię i nazwisko</w:t>
          </w:r>
        </w:p>
      </w:docPartBody>
    </w:docPart>
    <w:docPart>
      <w:docPartPr>
        <w:name w:val="79494A99ECE74407BD35C1A1DE92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FD83E-B4B2-4D1B-96F0-61EFBBB8F15A}"/>
      </w:docPartPr>
      <w:docPartBody>
        <w:p w:rsidR="00000000" w:rsidRDefault="00386D51">
          <w:pPr>
            <w:pStyle w:val="79494A99ECE74407BD35C1A1DE92152A"/>
          </w:pPr>
          <w:r w:rsidRPr="00107D20">
            <w:rPr>
              <w:rFonts w:ascii="Trebuchet MS" w:hAnsi="Trebuchet MS"/>
              <w:spacing w:val="20"/>
              <w:sz w:val="24"/>
              <w:szCs w:val="32"/>
            </w:rPr>
            <w:t>Tu wpisz datę zajęć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1"/>
    <w:rsid w:val="003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ChE1">
    <w:name w:val="MChE1"/>
    <w:basedOn w:val="Domylnaczcionkaakapitu"/>
    <w:uiPriority w:val="1"/>
    <w:rPr>
      <w:rFonts w:ascii="Trebuchet MS" w:hAnsi="Trebuchet MS"/>
      <w:sz w:val="56"/>
    </w:rPr>
  </w:style>
  <w:style w:type="paragraph" w:customStyle="1" w:styleId="89F314450D0C46DC865F8755A975C5E6">
    <w:name w:val="89F314450D0C46DC865F8755A975C5E6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45200A0F70C4493B316C5FDE1D14D31">
    <w:name w:val="F45200A0F70C4493B316C5FDE1D14D31"/>
  </w:style>
  <w:style w:type="paragraph" w:customStyle="1" w:styleId="79494A99ECE74407BD35C1A1DE92152A">
    <w:name w:val="79494A99ECE74407BD35C1A1DE92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MChE.dotx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 Bieńko</cp:lastModifiedBy>
  <cp:revision>1</cp:revision>
  <dcterms:created xsi:type="dcterms:W3CDTF">2019-11-21T10:20:00Z</dcterms:created>
  <dcterms:modified xsi:type="dcterms:W3CDTF">2019-11-21T10:22:00Z</dcterms:modified>
</cp:coreProperties>
</file>